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8055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80555" w:rsidRPr="00480555">
          <w:rPr>
            <w:rStyle w:val="a9"/>
          </w:rPr>
          <w:t>МУНИЦИПАЛЬНОЕ КАЗЕННОЕ ДОШКОЛЬНОЕ ОБРАЗОВАТЕЛЬНОЕ УЧРЕЖДЕНИЕ "ДЕТСКИЙ САД КО</w:t>
        </w:r>
        <w:r w:rsidR="00480555" w:rsidRPr="00480555">
          <w:rPr>
            <w:rStyle w:val="a9"/>
          </w:rPr>
          <w:t>М</w:t>
        </w:r>
        <w:r w:rsidR="00480555" w:rsidRPr="00480555">
          <w:rPr>
            <w:rStyle w:val="a9"/>
          </w:rPr>
          <w:t>БИНИРОВАННОГО ВИДА "СОЛНЫШКО"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3118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63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05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05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Pr="00F06873" w:rsidRDefault="004805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b/>
                <w:sz w:val="18"/>
                <w:szCs w:val="18"/>
              </w:rPr>
            </w:pPr>
            <w:r w:rsidRPr="00480555">
              <w:rPr>
                <w:b/>
                <w:sz w:val="18"/>
                <w:szCs w:val="18"/>
              </w:rPr>
              <w:t>Административный перс</w:t>
            </w:r>
            <w:r w:rsidRPr="00480555">
              <w:rPr>
                <w:b/>
                <w:sz w:val="18"/>
                <w:szCs w:val="18"/>
              </w:rPr>
              <w:t>о</w:t>
            </w:r>
            <w:r w:rsidRPr="00480555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Pr="00F06873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Pr="00F06873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b/>
                <w:sz w:val="18"/>
                <w:szCs w:val="18"/>
              </w:rPr>
            </w:pPr>
            <w:r w:rsidRPr="00480555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b/>
                <w:sz w:val="18"/>
                <w:szCs w:val="18"/>
              </w:rPr>
            </w:pPr>
            <w:r w:rsidRPr="00480555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555" w:rsidRPr="00F06873" w:rsidTr="004654AF">
        <w:tc>
          <w:tcPr>
            <w:tcW w:w="959" w:type="dxa"/>
            <w:shd w:val="clear" w:color="auto" w:fill="auto"/>
            <w:vAlign w:val="center"/>
          </w:tcPr>
          <w:p w:rsid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0555" w:rsidRPr="00480555" w:rsidRDefault="004805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0555" w:rsidRDefault="004805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80555">
          <w:rPr>
            <w:rStyle w:val="a9"/>
          </w:rPr>
          <w:t>19.05.2016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0555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0555" w:rsidP="009D6532">
            <w:pPr>
              <w:pStyle w:val="aa"/>
            </w:pPr>
            <w:r>
              <w:t>Потапова Г.В.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8055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0555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0555" w:rsidP="009D6532">
            <w:pPr>
              <w:pStyle w:val="aa"/>
            </w:pPr>
            <w:r>
              <w:t>Утробина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proofErr w:type="spellStart"/>
            <w:r>
              <w:t>Севостьянова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Заместитель заведующего по безопа</w:t>
            </w:r>
            <w:r>
              <w:t>с</w:t>
            </w:r>
            <w:r>
              <w:t>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Кувшинов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Председатель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proofErr w:type="spellStart"/>
            <w:r>
              <w:t>Латчук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proofErr w:type="spellStart"/>
            <w:r>
              <w:t>Шматкова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  <w:proofErr w:type="spellStart"/>
            <w:r>
              <w:t>Юрьянова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55" w:rsidRPr="00480555" w:rsidRDefault="00480555" w:rsidP="009D6532">
            <w:pPr>
              <w:pStyle w:val="aa"/>
            </w:pPr>
          </w:p>
        </w:tc>
      </w:tr>
      <w:tr w:rsidR="00480555" w:rsidRPr="00480555" w:rsidTr="004805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0555" w:rsidRPr="00480555" w:rsidRDefault="00480555" w:rsidP="009D6532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0555" w:rsidTr="0048055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80555" w:rsidRDefault="00480555" w:rsidP="002743B5">
            <w:pPr>
              <w:pStyle w:val="aa"/>
            </w:pPr>
            <w:r w:rsidRPr="00480555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8055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8055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8055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80555" w:rsidRDefault="00480555" w:rsidP="002743B5">
            <w:pPr>
              <w:pStyle w:val="aa"/>
            </w:pPr>
            <w:r w:rsidRPr="00480555">
              <w:t>Владыко М.Е.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055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0555" w:rsidRDefault="002743B5" w:rsidP="002743B5">
            <w:pPr>
              <w:pStyle w:val="aa"/>
            </w:pPr>
          </w:p>
        </w:tc>
      </w:tr>
      <w:tr w:rsidR="002743B5" w:rsidRPr="00480555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480555" w:rsidRDefault="00480555" w:rsidP="002743B5">
            <w:pPr>
              <w:pStyle w:val="aa"/>
              <w:rPr>
                <w:b/>
                <w:vertAlign w:val="superscript"/>
              </w:rPr>
            </w:pPr>
            <w:r w:rsidRPr="0048055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48055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480555" w:rsidRDefault="00480555" w:rsidP="002743B5">
            <w:pPr>
              <w:pStyle w:val="aa"/>
              <w:rPr>
                <w:b/>
                <w:vertAlign w:val="superscript"/>
              </w:rPr>
            </w:pPr>
            <w:r w:rsidRPr="004805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48055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480555" w:rsidRDefault="00480555" w:rsidP="002743B5">
            <w:pPr>
              <w:pStyle w:val="aa"/>
              <w:rPr>
                <w:b/>
                <w:vertAlign w:val="superscript"/>
              </w:rPr>
            </w:pPr>
            <w:r w:rsidRPr="0048055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48055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480555" w:rsidRDefault="00480555" w:rsidP="002743B5">
            <w:pPr>
              <w:pStyle w:val="aa"/>
              <w:rPr>
                <w:vertAlign w:val="superscript"/>
              </w:rPr>
            </w:pPr>
            <w:r w:rsidRPr="0048055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9"/>
    <w:docVar w:name="ceh_info" w:val="МУНИЦИПАЛЬНОЕ КАЗЕННОЕ ДОШКОЛЬНОЕ ОБРАЗОВАТЕЛЬНОЕ УЧРЕЖДЕНИЕ &quot;ДЕТСКИЙ САД КОМБИНИРОВАННОГО ВИДА &quot;СОЛНЫШКО&quot;"/>
    <w:docVar w:name="doc_name" w:val="Документ9"/>
    <w:docVar w:name="fill_date" w:val="19.05.2016"/>
    <w:docVar w:name="org_name" w:val="     "/>
    <w:docVar w:name="pers_guids" w:val="98BDE583674D4627AAA0C3E57F26F0DB@105-066-101 01"/>
    <w:docVar w:name="pers_snils" w:val="98BDE583674D4627AAA0C3E57F26F0DB@105-066-101 01"/>
    <w:docVar w:name="sv_docs" w:val="1"/>
  </w:docVars>
  <w:rsids>
    <w:rsidRoot w:val="0048055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0555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DNS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2016-05-24T08:11:00Z</dcterms:created>
  <dcterms:modified xsi:type="dcterms:W3CDTF">2016-05-24T08:13:00Z</dcterms:modified>
</cp:coreProperties>
</file>