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97776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C4405">
        <w:fldChar w:fldCharType="begin"/>
      </w:r>
      <w:r w:rsidR="007C4405">
        <w:instrText xml:space="preserve"> DOCVARIABLE ceh_info \* MERGEFORMAT </w:instrText>
      </w:r>
      <w:r w:rsidR="007C4405">
        <w:fldChar w:fldCharType="separate"/>
      </w:r>
      <w:r w:rsidR="00977768" w:rsidRPr="00977768">
        <w:rPr>
          <w:rStyle w:val="a9"/>
        </w:rPr>
        <w:t>МУНИЦИПАЛЬНОЕ КАЗЕННОЕ ДОШКОЛЬНОЕ ОБРАЗОВАТЕЛЬНОЕ УЧРЕЖДЕНИЕ "ДЕТСКИЙ САД КО</w:t>
      </w:r>
      <w:r w:rsidR="00977768" w:rsidRPr="00977768">
        <w:rPr>
          <w:rStyle w:val="a9"/>
        </w:rPr>
        <w:t>М</w:t>
      </w:r>
      <w:r w:rsidR="00977768" w:rsidRPr="00977768">
        <w:rPr>
          <w:rStyle w:val="a9"/>
        </w:rPr>
        <w:t>БИНИРОВАННОГО ВИДА "СОЛНЫШКО"</w:t>
      </w:r>
      <w:r w:rsidR="007C4405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777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777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77768" w:rsidRPr="00F06873" w:rsidTr="004654AF">
        <w:tc>
          <w:tcPr>
            <w:tcW w:w="959" w:type="dxa"/>
            <w:shd w:val="clear" w:color="auto" w:fill="auto"/>
            <w:vAlign w:val="center"/>
          </w:tcPr>
          <w:p w:rsidR="00977768" w:rsidRPr="00F06873" w:rsidRDefault="009777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7768" w:rsidRPr="00F06873" w:rsidRDefault="009777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7768" w:rsidRPr="00F06873" w:rsidTr="004654AF">
        <w:tc>
          <w:tcPr>
            <w:tcW w:w="959" w:type="dxa"/>
            <w:shd w:val="clear" w:color="auto" w:fill="auto"/>
            <w:vAlign w:val="center"/>
          </w:tcPr>
          <w:p w:rsidR="00977768" w:rsidRPr="00F06873" w:rsidRDefault="009777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77768" w:rsidRPr="00977768" w:rsidRDefault="00977768" w:rsidP="001B19D8">
            <w:pPr>
              <w:jc w:val="center"/>
              <w:rPr>
                <w:b/>
                <w:sz w:val="18"/>
                <w:szCs w:val="18"/>
              </w:rPr>
            </w:pPr>
            <w:r w:rsidRPr="00977768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7768" w:rsidRPr="00F06873" w:rsidTr="004654AF">
        <w:tc>
          <w:tcPr>
            <w:tcW w:w="959" w:type="dxa"/>
            <w:shd w:val="clear" w:color="auto" w:fill="auto"/>
            <w:vAlign w:val="center"/>
          </w:tcPr>
          <w:p w:rsidR="00977768" w:rsidRPr="00F06873" w:rsidRDefault="009777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7768" w:rsidRPr="00977768" w:rsidRDefault="00977768" w:rsidP="001B19D8">
            <w:pPr>
              <w:jc w:val="center"/>
              <w:rPr>
                <w:sz w:val="18"/>
                <w:szCs w:val="18"/>
              </w:rPr>
            </w:pPr>
            <w:r w:rsidRPr="00977768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7768" w:rsidRPr="00F06873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768" w:rsidRPr="00F06873" w:rsidTr="004654AF">
        <w:tc>
          <w:tcPr>
            <w:tcW w:w="959" w:type="dxa"/>
            <w:shd w:val="clear" w:color="auto" w:fill="auto"/>
            <w:vAlign w:val="center"/>
          </w:tcPr>
          <w:p w:rsidR="00977768" w:rsidRDefault="009777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7768" w:rsidRPr="00977768" w:rsidRDefault="00977768" w:rsidP="001B19D8">
            <w:pPr>
              <w:jc w:val="center"/>
              <w:rPr>
                <w:sz w:val="18"/>
                <w:szCs w:val="18"/>
              </w:rPr>
            </w:pPr>
            <w:r w:rsidRPr="00977768"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768" w:rsidRPr="00F06873" w:rsidTr="004654AF">
        <w:tc>
          <w:tcPr>
            <w:tcW w:w="959" w:type="dxa"/>
            <w:shd w:val="clear" w:color="auto" w:fill="auto"/>
            <w:vAlign w:val="center"/>
          </w:tcPr>
          <w:p w:rsidR="00977768" w:rsidRDefault="009777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7768" w:rsidRPr="00977768" w:rsidRDefault="00977768" w:rsidP="001B19D8">
            <w:pPr>
              <w:jc w:val="center"/>
              <w:rPr>
                <w:sz w:val="18"/>
                <w:szCs w:val="18"/>
              </w:rPr>
            </w:pPr>
            <w:r w:rsidRPr="00977768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768" w:rsidRPr="00F06873" w:rsidTr="004654AF">
        <w:tc>
          <w:tcPr>
            <w:tcW w:w="959" w:type="dxa"/>
            <w:shd w:val="clear" w:color="auto" w:fill="auto"/>
            <w:vAlign w:val="center"/>
          </w:tcPr>
          <w:p w:rsidR="00977768" w:rsidRDefault="009777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7768" w:rsidRPr="00977768" w:rsidRDefault="00977768" w:rsidP="001B19D8">
            <w:pPr>
              <w:jc w:val="center"/>
              <w:rPr>
                <w:sz w:val="18"/>
                <w:szCs w:val="18"/>
              </w:rPr>
            </w:pPr>
            <w:r w:rsidRPr="00977768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768" w:rsidRPr="00F06873" w:rsidTr="004654AF">
        <w:tc>
          <w:tcPr>
            <w:tcW w:w="959" w:type="dxa"/>
            <w:shd w:val="clear" w:color="auto" w:fill="auto"/>
            <w:vAlign w:val="center"/>
          </w:tcPr>
          <w:p w:rsidR="00977768" w:rsidRDefault="009777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77768" w:rsidRPr="00977768" w:rsidRDefault="00977768" w:rsidP="001B19D8">
            <w:pPr>
              <w:jc w:val="center"/>
              <w:rPr>
                <w:sz w:val="18"/>
                <w:szCs w:val="18"/>
              </w:rPr>
            </w:pPr>
            <w:r w:rsidRPr="00977768">
              <w:rPr>
                <w:sz w:val="18"/>
                <w:szCs w:val="18"/>
              </w:rPr>
              <w:t>Машинист по стирке и ремо</w:t>
            </w:r>
            <w:r w:rsidRPr="00977768">
              <w:rPr>
                <w:sz w:val="18"/>
                <w:szCs w:val="18"/>
              </w:rPr>
              <w:t>н</w:t>
            </w:r>
            <w:r w:rsidRPr="00977768"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77768" w:rsidRDefault="009777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7C4405" w:rsidRDefault="00936F48" w:rsidP="00936F48"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="007C4405">
        <w:fldChar w:fldCharType="begin"/>
      </w:r>
      <w:r w:rsidR="007C4405">
        <w:instrText xml:space="preserve"> DOCVARIABLE fill_date \* MERGEFORMAT </w:instrText>
      </w:r>
      <w:r w:rsidR="007C4405">
        <w:fldChar w:fldCharType="separate"/>
      </w:r>
      <w:r w:rsidR="00977768">
        <w:rPr>
          <w:rStyle w:val="a9"/>
        </w:rPr>
        <w:t>26.11.2014</w:t>
      </w:r>
      <w:r w:rsidR="007C4405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768" w:rsidP="009D6532">
            <w:pPr>
              <w:pStyle w:val="aa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заведующ</w:t>
            </w:r>
            <w:r>
              <w:t>е</w:t>
            </w:r>
            <w:r>
              <w:t>го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768" w:rsidP="009D6532">
            <w:pPr>
              <w:pStyle w:val="aa"/>
            </w:pPr>
            <w:r>
              <w:t>Севостьянова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7776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777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768" w:rsidP="009D6532">
            <w:pPr>
              <w:pStyle w:val="aa"/>
            </w:pPr>
            <w:r>
              <w:t>Заместитель заведующего по безопа</w:t>
            </w:r>
            <w:r>
              <w:t>с</w:t>
            </w:r>
            <w:r>
              <w:t>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77768" w:rsidP="009D6532">
            <w:pPr>
              <w:pStyle w:val="aa"/>
            </w:pPr>
            <w:r>
              <w:t>Кувшинов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777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77768" w:rsidRPr="00977768" w:rsidTr="009777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  <w:r>
              <w:t>Председатель ПК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  <w:r>
              <w:t>Михайлова Л.Ю.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</w:tr>
      <w:tr w:rsidR="00977768" w:rsidRPr="00977768" w:rsidTr="009777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(дата)</w:t>
            </w:r>
          </w:p>
        </w:tc>
      </w:tr>
      <w:tr w:rsidR="00977768" w:rsidRPr="00977768" w:rsidTr="009777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  <w:r>
              <w:t>Заместитель заведующего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  <w:proofErr w:type="spellStart"/>
            <w:r>
              <w:t>Шматкова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</w:tr>
      <w:tr w:rsidR="00977768" w:rsidRPr="00977768" w:rsidTr="009777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(дата)</w:t>
            </w:r>
          </w:p>
        </w:tc>
      </w:tr>
      <w:tr w:rsidR="00977768" w:rsidRPr="00977768" w:rsidTr="0097776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7C4405" w:rsidP="009D6532">
            <w:pPr>
              <w:pStyle w:val="aa"/>
            </w:pPr>
            <w:r>
              <w:t>Земс</w:t>
            </w:r>
            <w:bookmarkStart w:id="11" w:name="_GoBack"/>
            <w:bookmarkEnd w:id="11"/>
            <w:r w:rsidR="00977768">
              <w:t>кова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768" w:rsidRPr="00977768" w:rsidRDefault="00977768" w:rsidP="009D6532">
            <w:pPr>
              <w:pStyle w:val="aa"/>
            </w:pPr>
          </w:p>
        </w:tc>
      </w:tr>
      <w:tr w:rsidR="00977768" w:rsidRPr="00977768" w:rsidTr="0097776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7768" w:rsidRPr="00977768" w:rsidRDefault="00977768" w:rsidP="009D6532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77768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977768" w:rsidRDefault="00977768" w:rsidP="002743B5">
            <w:pPr>
              <w:pStyle w:val="aa"/>
            </w:pPr>
            <w:r w:rsidRPr="00977768">
              <w:t>-</w:t>
            </w:r>
          </w:p>
        </w:tc>
        <w:tc>
          <w:tcPr>
            <w:tcW w:w="284" w:type="dxa"/>
            <w:vAlign w:val="center"/>
          </w:tcPr>
          <w:p w:rsidR="002743B5" w:rsidRPr="0097776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977768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97776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977768" w:rsidRDefault="00977768" w:rsidP="002743B5">
            <w:pPr>
              <w:pStyle w:val="aa"/>
            </w:pPr>
            <w:r w:rsidRPr="00977768">
              <w:t>Авдонин В.А.</w:t>
            </w:r>
          </w:p>
        </w:tc>
        <w:tc>
          <w:tcPr>
            <w:tcW w:w="284" w:type="dxa"/>
            <w:vAlign w:val="bottom"/>
          </w:tcPr>
          <w:p w:rsidR="002743B5" w:rsidRPr="0097776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977768" w:rsidRDefault="002743B5" w:rsidP="002743B5">
            <w:pPr>
              <w:pStyle w:val="aa"/>
            </w:pPr>
          </w:p>
        </w:tc>
      </w:tr>
      <w:tr w:rsidR="002743B5" w:rsidRPr="00977768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977768" w:rsidRDefault="00977768" w:rsidP="002743B5">
            <w:pPr>
              <w:pStyle w:val="aa"/>
              <w:rPr>
                <w:b/>
                <w:vertAlign w:val="superscript"/>
              </w:rPr>
            </w:pPr>
            <w:r w:rsidRPr="0097776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97776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977768" w:rsidRDefault="00977768" w:rsidP="002743B5">
            <w:pPr>
              <w:pStyle w:val="aa"/>
              <w:rPr>
                <w:b/>
                <w:vertAlign w:val="superscript"/>
              </w:rPr>
            </w:pPr>
            <w:r w:rsidRPr="009777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97776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977768" w:rsidRDefault="00977768" w:rsidP="002743B5">
            <w:pPr>
              <w:pStyle w:val="aa"/>
              <w:rPr>
                <w:b/>
                <w:vertAlign w:val="superscript"/>
              </w:rPr>
            </w:pPr>
            <w:r w:rsidRPr="0097776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97776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977768" w:rsidRDefault="00977768" w:rsidP="002743B5">
            <w:pPr>
              <w:pStyle w:val="aa"/>
              <w:rPr>
                <w:vertAlign w:val="superscript"/>
              </w:rPr>
            </w:pPr>
            <w:r w:rsidRPr="0097776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МУНИЦИПАЛЬНОЕ КАЗЕННОЕ ДОШКОЛЬНОЕ ОБРАЗОВАТЕЛЬНОЕ УЧРЕЖДЕНИЕ &quot;ДЕТСКИЙ САД КОМБИНИРОВАННОГО ВИДА &quot;СОЛНЫШКО&quot;"/>
    <w:docVar w:name="fill_date" w:val="26.11.2014"/>
    <w:docVar w:name="org_name" w:val="     "/>
    <w:docVar w:name="pers_guids" w:val="556A23FF1EE04DA088E157C7DFE2DBAF@139-701-483 72"/>
    <w:docVar w:name="pers_snils" w:val="556A23FF1EE04DA088E157C7DFE2DBAF@139-701-483 72"/>
    <w:docVar w:name="sv_docs" w:val="1"/>
  </w:docVars>
  <w:rsids>
    <w:rsidRoot w:val="0097776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4405"/>
    <w:rsid w:val="00820552"/>
    <w:rsid w:val="00936F48"/>
    <w:rsid w:val="009647F7"/>
    <w:rsid w:val="00977768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 </cp:lastModifiedBy>
  <cp:revision>3</cp:revision>
  <dcterms:created xsi:type="dcterms:W3CDTF">2014-12-01T07:04:00Z</dcterms:created>
  <dcterms:modified xsi:type="dcterms:W3CDTF">2016-03-01T09:37:00Z</dcterms:modified>
</cp:coreProperties>
</file>