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679D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679D3" w:rsidRPr="00A679D3">
          <w:rPr>
            <w:rStyle w:val="a9"/>
          </w:rPr>
          <w:t>МУНИЦИПАЛЬНОЕ КАЗЕННОЕ ДОШКОЛЬНОЕ ОБРАЗОВАТЕЛЬНОЕ УЧРЕЖДЕНИЕ "ДЕТСКИЙ САД КО</w:t>
        </w:r>
        <w:r w:rsidR="00A679D3" w:rsidRPr="00A679D3">
          <w:rPr>
            <w:rStyle w:val="a9"/>
          </w:rPr>
          <w:t>М</w:t>
        </w:r>
        <w:r w:rsidR="00A679D3" w:rsidRPr="00A679D3">
          <w:rPr>
            <w:rStyle w:val="a9"/>
          </w:rPr>
          <w:t>БИНИРОВАННОГО ВИДА "СОЛНЫШКО"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7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Pr="00F06873" w:rsidRDefault="00A67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b/>
                <w:sz w:val="18"/>
                <w:szCs w:val="18"/>
              </w:rPr>
            </w:pPr>
            <w:r w:rsidRPr="00A679D3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Pr="00F0687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садом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Pr="00F0687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де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ским садом (по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де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ским садом (по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(оздоровительн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комплекса)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79D3" w:rsidRPr="00F06873" w:rsidTr="004654AF">
        <w:tc>
          <w:tcPr>
            <w:tcW w:w="959" w:type="dxa"/>
            <w:shd w:val="clear" w:color="auto" w:fill="auto"/>
            <w:vAlign w:val="center"/>
          </w:tcPr>
          <w:p w:rsid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79D3" w:rsidRPr="00A679D3" w:rsidRDefault="00A67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79D3" w:rsidRDefault="00A67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679D3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79D3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79D3" w:rsidP="009D6532">
            <w:pPr>
              <w:pStyle w:val="aa"/>
            </w:pPr>
            <w:r>
              <w:t>Потапова Г.В.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679D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79D3" w:rsidP="009D6532">
            <w:pPr>
              <w:pStyle w:val="aa"/>
            </w:pPr>
            <w:r>
              <w:t>Заместитель заведующего по безопа</w:t>
            </w:r>
            <w:r>
              <w:t>с</w:t>
            </w:r>
            <w:r>
              <w:t>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79D3" w:rsidP="009D6532">
            <w:pPr>
              <w:pStyle w:val="aa"/>
            </w:pPr>
            <w:r>
              <w:t>Кувшинов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r>
              <w:t>Заместитель заведующего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proofErr w:type="spellStart"/>
            <w:r>
              <w:t>Шматкова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(дата)</w:t>
            </w: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proofErr w:type="spellStart"/>
            <w:r>
              <w:t>Юрьянова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(дата)</w:t>
            </w: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r>
              <w:t>Утробина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(дата)</w:t>
            </w: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proofErr w:type="spellStart"/>
            <w:r>
              <w:t>Севостьянова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(дата)</w:t>
            </w: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r>
              <w:t>Председатель ПК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  <w:proofErr w:type="spellStart"/>
            <w:r>
              <w:t>Латчук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9D3" w:rsidRPr="00A679D3" w:rsidRDefault="00A679D3" w:rsidP="009D6532">
            <w:pPr>
              <w:pStyle w:val="aa"/>
            </w:pPr>
          </w:p>
        </w:tc>
      </w:tr>
      <w:tr w:rsidR="00A679D3" w:rsidRPr="00A679D3" w:rsidTr="00A679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79D3" w:rsidRPr="00A679D3" w:rsidRDefault="00A679D3" w:rsidP="009D6532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679D3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A679D3" w:rsidRDefault="00A679D3" w:rsidP="002743B5">
            <w:pPr>
              <w:pStyle w:val="aa"/>
            </w:pPr>
            <w:r w:rsidRPr="00A679D3">
              <w:lastRenderedPageBreak/>
              <w:t>1391</w:t>
            </w:r>
          </w:p>
        </w:tc>
        <w:tc>
          <w:tcPr>
            <w:tcW w:w="284" w:type="dxa"/>
            <w:vAlign w:val="center"/>
          </w:tcPr>
          <w:p w:rsidR="002743B5" w:rsidRPr="00A679D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A679D3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A679D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A679D3" w:rsidRDefault="00A679D3" w:rsidP="002743B5">
            <w:pPr>
              <w:pStyle w:val="aa"/>
            </w:pPr>
            <w:r w:rsidRPr="00A679D3">
              <w:t>Авдонин В.А.</w:t>
            </w:r>
          </w:p>
        </w:tc>
        <w:tc>
          <w:tcPr>
            <w:tcW w:w="284" w:type="dxa"/>
            <w:vAlign w:val="bottom"/>
          </w:tcPr>
          <w:p w:rsidR="002743B5" w:rsidRPr="00A679D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A679D3" w:rsidRDefault="002743B5" w:rsidP="002743B5">
            <w:pPr>
              <w:pStyle w:val="aa"/>
            </w:pPr>
          </w:p>
        </w:tc>
      </w:tr>
      <w:tr w:rsidR="002743B5" w:rsidRPr="00A679D3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A679D3" w:rsidRDefault="00A679D3" w:rsidP="002743B5">
            <w:pPr>
              <w:pStyle w:val="aa"/>
              <w:rPr>
                <w:b/>
                <w:vertAlign w:val="superscript"/>
              </w:rPr>
            </w:pPr>
            <w:r w:rsidRPr="00A679D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A679D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A679D3" w:rsidRDefault="00A679D3" w:rsidP="002743B5">
            <w:pPr>
              <w:pStyle w:val="aa"/>
              <w:rPr>
                <w:b/>
                <w:vertAlign w:val="superscript"/>
              </w:rPr>
            </w:pPr>
            <w:r w:rsidRPr="00A67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A679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A679D3" w:rsidRDefault="00A679D3" w:rsidP="002743B5">
            <w:pPr>
              <w:pStyle w:val="aa"/>
              <w:rPr>
                <w:b/>
                <w:vertAlign w:val="superscript"/>
              </w:rPr>
            </w:pPr>
            <w:r w:rsidRPr="00A679D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A679D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A679D3" w:rsidRDefault="00A679D3" w:rsidP="002743B5">
            <w:pPr>
              <w:pStyle w:val="aa"/>
              <w:rPr>
                <w:vertAlign w:val="superscript"/>
              </w:rPr>
            </w:pPr>
            <w:r w:rsidRPr="00A679D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2"/>
    <w:docVar w:name="ceh_info" w:val="МУНИЦИПАЛЬНОЕ КАЗЕННОЕ ДОШКОЛЬНОЕ ОБРАЗОВАТЕЛЬНОЕ УЧРЕЖДЕНИЕ &quot;ДЕТСКИЙ САД КОМБИНИРОВАННОГО ВИДА &quot;СОЛНЫШКО&quot;"/>
    <w:docVar w:name="doc_name" w:val="Документ12"/>
    <w:docVar w:name="fill_date" w:val="       "/>
    <w:docVar w:name="org_name" w:val="     "/>
    <w:docVar w:name="pers_guids" w:val="556A23FF1EE04DA088E157C7DFE2DBAF@139-701-483 72"/>
    <w:docVar w:name="pers_snils" w:val="556A23FF1EE04DA088E157C7DFE2DBAF@139-701-483 72"/>
    <w:docVar w:name="sv_docs" w:val="1"/>
  </w:docVars>
  <w:rsids>
    <w:rsidRoot w:val="00A679D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679D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2015-06-02T04:21:00Z</dcterms:created>
  <dcterms:modified xsi:type="dcterms:W3CDTF">2015-06-02T04:22:00Z</dcterms:modified>
</cp:coreProperties>
</file>