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A52F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A52FB" w:rsidRPr="00FA52FB">
          <w:rPr>
            <w:rStyle w:val="a9"/>
          </w:rPr>
          <w:t>МУНИЦИПАЛЬНОЕ КАЗЕННОЕ ДОШКОЛЬНОЕ ОБРАЗОВАТЕЛЬНОЕ УЧРЕЖДЕНИЕ "ДЕТСКИЙ САД КО</w:t>
        </w:r>
        <w:r w:rsidR="00FA52FB" w:rsidRPr="00FA52FB">
          <w:rPr>
            <w:rStyle w:val="a9"/>
          </w:rPr>
          <w:t>М</w:t>
        </w:r>
        <w:r w:rsidR="00FA52FB" w:rsidRPr="00FA52FB">
          <w:rPr>
            <w:rStyle w:val="a9"/>
          </w:rPr>
          <w:t>БИНИРОВАННОГО ВИДА "СОЛНЫШКО"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A52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FA52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A52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FA52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A52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FA52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A52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A52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A52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A52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52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A52FB" w:rsidRPr="00F06873" w:rsidTr="004654AF">
        <w:tc>
          <w:tcPr>
            <w:tcW w:w="959" w:type="dxa"/>
            <w:shd w:val="clear" w:color="auto" w:fill="auto"/>
            <w:vAlign w:val="center"/>
          </w:tcPr>
          <w:p w:rsidR="00FA52FB" w:rsidRPr="00F06873" w:rsidRDefault="00FA52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52FB" w:rsidRPr="00FA52FB" w:rsidRDefault="00FA52FB" w:rsidP="001B19D8">
            <w:pPr>
              <w:jc w:val="center"/>
              <w:rPr>
                <w:b/>
                <w:sz w:val="18"/>
                <w:szCs w:val="18"/>
              </w:rPr>
            </w:pPr>
            <w:r w:rsidRPr="00FA52FB">
              <w:rPr>
                <w:b/>
                <w:sz w:val="18"/>
                <w:szCs w:val="18"/>
              </w:rPr>
              <w:t>Административный перс</w:t>
            </w:r>
            <w:r w:rsidRPr="00FA52FB">
              <w:rPr>
                <w:b/>
                <w:sz w:val="18"/>
                <w:szCs w:val="18"/>
              </w:rPr>
              <w:t>о</w:t>
            </w:r>
            <w:r w:rsidRPr="00FA52FB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52FB" w:rsidRPr="00F06873" w:rsidTr="004654AF">
        <w:tc>
          <w:tcPr>
            <w:tcW w:w="959" w:type="dxa"/>
            <w:shd w:val="clear" w:color="auto" w:fill="auto"/>
            <w:vAlign w:val="center"/>
          </w:tcPr>
          <w:p w:rsidR="00FA52FB" w:rsidRPr="00F06873" w:rsidRDefault="00FA52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24-926-1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52FB" w:rsidRPr="00FA52FB" w:rsidRDefault="00FA52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по воспитательной и методич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52FB" w:rsidRPr="00F06873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52FB" w:rsidRPr="00F06873" w:rsidTr="004654AF">
        <w:tc>
          <w:tcPr>
            <w:tcW w:w="959" w:type="dxa"/>
            <w:shd w:val="clear" w:color="auto" w:fill="auto"/>
            <w:vAlign w:val="center"/>
          </w:tcPr>
          <w:p w:rsidR="00FA52FB" w:rsidRDefault="00FA52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52FB" w:rsidRPr="00FA52FB" w:rsidRDefault="00FA52FB" w:rsidP="001B19D8">
            <w:pPr>
              <w:jc w:val="center"/>
              <w:rPr>
                <w:b/>
                <w:sz w:val="18"/>
                <w:szCs w:val="18"/>
              </w:rPr>
            </w:pPr>
            <w:r w:rsidRPr="00FA52FB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52FB" w:rsidRPr="00F06873" w:rsidTr="004654AF">
        <w:tc>
          <w:tcPr>
            <w:tcW w:w="959" w:type="dxa"/>
            <w:shd w:val="clear" w:color="auto" w:fill="auto"/>
            <w:vAlign w:val="center"/>
          </w:tcPr>
          <w:p w:rsidR="00FA52FB" w:rsidRDefault="00FA52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24-926-2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52FB" w:rsidRPr="00FA52FB" w:rsidRDefault="00FA52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52FB" w:rsidRDefault="00FA52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52FB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4135" w:rsidRPr="00F06873" w:rsidTr="004654AF">
        <w:tc>
          <w:tcPr>
            <w:tcW w:w="959" w:type="dxa"/>
            <w:shd w:val="clear" w:color="auto" w:fill="auto"/>
            <w:vAlign w:val="center"/>
          </w:tcPr>
          <w:p w:rsidR="00354135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24-926-3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4135" w:rsidRPr="00FA52FB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4135" w:rsidRDefault="00354135" w:rsidP="005F28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4135" w:rsidRPr="00F06873" w:rsidTr="004654AF">
        <w:tc>
          <w:tcPr>
            <w:tcW w:w="959" w:type="dxa"/>
            <w:shd w:val="clear" w:color="auto" w:fill="auto"/>
            <w:vAlign w:val="center"/>
          </w:tcPr>
          <w:p w:rsidR="00354135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24-926-4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4135" w:rsidRPr="00FA52FB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5F28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4135" w:rsidRDefault="00354135" w:rsidP="005F28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4135" w:rsidRPr="00F06873" w:rsidTr="004654AF">
        <w:tc>
          <w:tcPr>
            <w:tcW w:w="959" w:type="dxa"/>
            <w:shd w:val="clear" w:color="auto" w:fill="auto"/>
            <w:vAlign w:val="center"/>
          </w:tcPr>
          <w:p w:rsidR="00354135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24-926-5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4135" w:rsidRPr="00FA52FB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5F28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4135" w:rsidRDefault="00354135" w:rsidP="005F28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4135" w:rsidRPr="00F06873" w:rsidTr="004654AF">
        <w:tc>
          <w:tcPr>
            <w:tcW w:w="959" w:type="dxa"/>
            <w:shd w:val="clear" w:color="auto" w:fill="auto"/>
            <w:vAlign w:val="center"/>
          </w:tcPr>
          <w:p w:rsidR="00354135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24-926-6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4135" w:rsidRPr="00FA52FB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5F28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4135" w:rsidRDefault="00354135" w:rsidP="005F28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4135" w:rsidRPr="00F06873" w:rsidTr="004654AF">
        <w:tc>
          <w:tcPr>
            <w:tcW w:w="959" w:type="dxa"/>
            <w:shd w:val="clear" w:color="auto" w:fill="auto"/>
            <w:vAlign w:val="center"/>
          </w:tcPr>
          <w:p w:rsidR="00354135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24-926-7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4135" w:rsidRPr="00FA52FB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5F28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4135" w:rsidRDefault="00354135" w:rsidP="005F28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4135" w:rsidRPr="00F06873" w:rsidTr="004654AF">
        <w:tc>
          <w:tcPr>
            <w:tcW w:w="959" w:type="dxa"/>
            <w:shd w:val="clear" w:color="auto" w:fill="auto"/>
            <w:vAlign w:val="center"/>
          </w:tcPr>
          <w:p w:rsidR="00354135" w:rsidRDefault="003541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4135" w:rsidRPr="00FA52FB" w:rsidRDefault="00354135" w:rsidP="001B19D8">
            <w:pPr>
              <w:jc w:val="center"/>
              <w:rPr>
                <w:b/>
                <w:sz w:val="18"/>
                <w:szCs w:val="18"/>
              </w:rPr>
            </w:pPr>
            <w:r w:rsidRPr="00FA52FB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4135" w:rsidRPr="00F06873" w:rsidTr="004654AF">
        <w:tc>
          <w:tcPr>
            <w:tcW w:w="959" w:type="dxa"/>
            <w:shd w:val="clear" w:color="auto" w:fill="auto"/>
            <w:vAlign w:val="center"/>
          </w:tcPr>
          <w:p w:rsidR="00354135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24-926-8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4135" w:rsidRPr="00FA52FB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4135" w:rsidRPr="00F06873" w:rsidTr="004654AF">
        <w:tc>
          <w:tcPr>
            <w:tcW w:w="959" w:type="dxa"/>
            <w:shd w:val="clear" w:color="auto" w:fill="auto"/>
            <w:vAlign w:val="center"/>
          </w:tcPr>
          <w:p w:rsidR="00354135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24-926-9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4135" w:rsidRPr="00FA52FB" w:rsidRDefault="003541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4135" w:rsidRDefault="003541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A52FB">
          <w:rPr>
            <w:rStyle w:val="a9"/>
          </w:rPr>
          <w:t>21.04.2017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52FB" w:rsidP="009D6532">
            <w:pPr>
              <w:pStyle w:val="aa"/>
            </w:pPr>
            <w:r>
              <w:t>Заведующий МКДОУ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52FB" w:rsidP="009D6532">
            <w:pPr>
              <w:pStyle w:val="aa"/>
            </w:pPr>
            <w:r>
              <w:t>Потапова Г.В.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A52F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A52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52FB" w:rsidP="009D6532">
            <w:pPr>
              <w:pStyle w:val="aa"/>
            </w:pPr>
            <w:r>
              <w:t>Заместитель заведующего по воспит</w:t>
            </w:r>
            <w:r>
              <w:t>а</w:t>
            </w:r>
            <w:r>
              <w:t>тельной и методической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52FB" w:rsidP="009D6532">
            <w:pPr>
              <w:pStyle w:val="aa"/>
            </w:pPr>
            <w:r>
              <w:t>Томина А.И.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A52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A52FB" w:rsidRPr="00FA52FB" w:rsidTr="00FA52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  <w:r>
              <w:t>Заместитель заведующего по безопа</w:t>
            </w:r>
            <w:r>
              <w:t>с</w:t>
            </w:r>
            <w:r>
              <w:t>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  <w:r>
              <w:t>Кувшинов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</w:tr>
      <w:tr w:rsidR="00FA52FB" w:rsidRPr="00FA52FB" w:rsidTr="00FA52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(дата)</w:t>
            </w:r>
          </w:p>
        </w:tc>
      </w:tr>
      <w:tr w:rsidR="00FA52FB" w:rsidRPr="00FA52FB" w:rsidTr="00FA52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  <w:r>
              <w:t>Заместитель заведующего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  <w:proofErr w:type="spellStart"/>
            <w:r>
              <w:t>Шматкова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</w:tr>
      <w:tr w:rsidR="00FA52FB" w:rsidRPr="00FA52FB" w:rsidTr="00FA52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(дата)</w:t>
            </w:r>
          </w:p>
        </w:tc>
      </w:tr>
      <w:tr w:rsidR="00FA52FB" w:rsidRPr="00FA52FB" w:rsidTr="00FA52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  <w:r>
              <w:t>Старший воспитатель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  <w:proofErr w:type="spellStart"/>
            <w:r>
              <w:t>Севостьянова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2FB" w:rsidRPr="00FA52FB" w:rsidRDefault="00FA52FB" w:rsidP="009D6532">
            <w:pPr>
              <w:pStyle w:val="aa"/>
            </w:pPr>
          </w:p>
        </w:tc>
      </w:tr>
      <w:tr w:rsidR="00FA52FB" w:rsidRPr="00FA52FB" w:rsidTr="00FA52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52FB" w:rsidRPr="00FA52FB" w:rsidRDefault="00FA52FB" w:rsidP="009D6532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A52FB" w:rsidTr="00FA52F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52FB" w:rsidRDefault="00FA52FB" w:rsidP="002743B5">
            <w:pPr>
              <w:pStyle w:val="aa"/>
            </w:pPr>
            <w:r w:rsidRPr="00FA52FB">
              <w:t>890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52F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52F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52F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52FB" w:rsidRDefault="00FA52FB" w:rsidP="002743B5">
            <w:pPr>
              <w:pStyle w:val="aa"/>
            </w:pPr>
            <w:r w:rsidRPr="00FA52FB">
              <w:t>Кулакова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52F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52FB" w:rsidRDefault="00FA52FB" w:rsidP="002743B5">
            <w:pPr>
              <w:pStyle w:val="aa"/>
            </w:pPr>
            <w:r w:rsidRPr="00FA52FB">
              <w:t>21.04.2017</w:t>
            </w:r>
          </w:p>
        </w:tc>
      </w:tr>
      <w:tr w:rsidR="002743B5" w:rsidRPr="00FA52FB" w:rsidTr="00FA52F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A52FB" w:rsidRDefault="00FA52FB" w:rsidP="002743B5">
            <w:pPr>
              <w:pStyle w:val="aa"/>
              <w:rPr>
                <w:b/>
                <w:vertAlign w:val="superscript"/>
              </w:rPr>
            </w:pPr>
            <w:r w:rsidRPr="00FA52F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A52F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A52FB" w:rsidRDefault="00FA52FB" w:rsidP="002743B5">
            <w:pPr>
              <w:pStyle w:val="aa"/>
              <w:rPr>
                <w:b/>
                <w:vertAlign w:val="superscript"/>
              </w:rPr>
            </w:pPr>
            <w:r w:rsidRPr="00FA52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A52F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A52FB" w:rsidRDefault="00FA52FB" w:rsidP="002743B5">
            <w:pPr>
              <w:pStyle w:val="aa"/>
              <w:rPr>
                <w:b/>
                <w:vertAlign w:val="superscript"/>
              </w:rPr>
            </w:pPr>
            <w:r w:rsidRPr="00FA52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A52F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A52FB" w:rsidRDefault="00FA52FB" w:rsidP="002743B5">
            <w:pPr>
              <w:pStyle w:val="aa"/>
              <w:rPr>
                <w:vertAlign w:val="superscript"/>
              </w:rPr>
            </w:pPr>
            <w:r w:rsidRPr="00FA52F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22" w:rsidRPr="00516DED" w:rsidRDefault="00586E22" w:rsidP="00FA52FB">
      <w:pPr>
        <w:rPr>
          <w:szCs w:val="24"/>
        </w:rPr>
      </w:pPr>
      <w:r>
        <w:separator/>
      </w:r>
    </w:p>
  </w:endnote>
  <w:endnote w:type="continuationSeparator" w:id="0">
    <w:p w:rsidR="00586E22" w:rsidRPr="00516DED" w:rsidRDefault="00586E22" w:rsidP="00FA52F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B" w:rsidRDefault="00FA52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B" w:rsidRDefault="00FA52F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B" w:rsidRDefault="00FA52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22" w:rsidRPr="00516DED" w:rsidRDefault="00586E22" w:rsidP="00FA52FB">
      <w:pPr>
        <w:rPr>
          <w:szCs w:val="24"/>
        </w:rPr>
      </w:pPr>
      <w:r>
        <w:separator/>
      </w:r>
    </w:p>
  </w:footnote>
  <w:footnote w:type="continuationSeparator" w:id="0">
    <w:p w:rsidR="00586E22" w:rsidRPr="00516DED" w:rsidRDefault="00586E22" w:rsidP="00FA52FB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B" w:rsidRDefault="00FA52F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B" w:rsidRDefault="00FA52F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B" w:rsidRDefault="00FA52F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ceh_info" w:val="МУНИЦИПАЛЬНОЕ КАЗЕННОЕ ДОШКОЛЬНОЕ ОБРАЗОВАТЕЛЬНОЕ УЧРЕЖДЕНИЕ &quot;ДЕТСКИЙ САД КОМБИНИРОВАННОГО ВИДА &quot;СОЛНЫШКО&quot;"/>
    <w:docVar w:name="doc_name" w:val="Документ3"/>
    <w:docVar w:name="fill_date" w:val="21.04.2017"/>
    <w:docVar w:name="org_name" w:val="     "/>
    <w:docVar w:name="pers_guids" w:val="3F3EFAFD05EF4054B8DC7948E194A430@067-769-836 39"/>
    <w:docVar w:name="pers_snils" w:val="3F3EFAFD05EF4054B8DC7948E194A430@067-769-836 39"/>
    <w:docVar w:name="rbtd_name" w:val="МУНИЦИПАЛЬНОЕ КАЗЕННОЕ ДОШКОЛЬНОЕ ОБРАЗОВАТЕЛЬНОЕ УЧРЕЖДЕНИЕ &quot;ДЕТСКИЙ САД КОМБИНИРОВАННОГО ВИДА &quot;СОЛНЫШКО&quot;"/>
    <w:docVar w:name="sv_docs" w:val="1"/>
  </w:docVars>
  <w:rsids>
    <w:rsidRoot w:val="00FA52F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413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6E22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9E1907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52FB"/>
    <w:rsid w:val="00FD4EE4"/>
    <w:rsid w:val="00FE469B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A52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52FB"/>
    <w:rPr>
      <w:sz w:val="24"/>
    </w:rPr>
  </w:style>
  <w:style w:type="paragraph" w:styleId="ad">
    <w:name w:val="footer"/>
    <w:basedOn w:val="a"/>
    <w:link w:val="ae"/>
    <w:rsid w:val="00FA52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52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1</cp:lastModifiedBy>
  <cp:revision>2</cp:revision>
  <dcterms:created xsi:type="dcterms:W3CDTF">2017-04-21T02:12:00Z</dcterms:created>
  <dcterms:modified xsi:type="dcterms:W3CDTF">2017-04-24T07:09:00Z</dcterms:modified>
</cp:coreProperties>
</file>